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EF63DF" w14:paraId="72656912" w14:textId="77777777" w:rsidTr="00D362FB">
        <w:trPr>
          <w:trHeight w:hRule="exact" w:val="880"/>
        </w:trPr>
        <w:tc>
          <w:tcPr>
            <w:tcW w:w="7348" w:type="dxa"/>
          </w:tcPr>
          <w:p w14:paraId="61422EE1" w14:textId="1068D006" w:rsidR="00ED1F74" w:rsidRPr="00757DA2" w:rsidRDefault="009D71B8" w:rsidP="00B17AE2">
            <w:pPr>
              <w:pStyle w:val="berschrift1"/>
              <w:ind w:left="0"/>
              <w:rPr>
                <w:vanish/>
              </w:rPr>
            </w:pPr>
            <w:r w:rsidRPr="009D71B8">
              <w:rPr>
                <w:b/>
                <w:bCs/>
                <w:sz w:val="22"/>
                <w:szCs w:val="22"/>
              </w:rPr>
              <w:t xml:space="preserve">Tisková zpráva </w:t>
            </w:r>
            <w:r>
              <w:rPr>
                <w:b/>
                <w:bCs/>
                <w:vanish/>
                <w:sz w:val="22"/>
                <w:szCs w:val="22"/>
              </w:rPr>
              <w:t xml:space="preserve">Tisková zpráva </w:t>
            </w:r>
            <w:r w:rsidR="00853888">
              <w:rPr>
                <w:b/>
                <w:bCs/>
                <w:vanish/>
                <w:sz w:val="22"/>
                <w:szCs w:val="22"/>
              </w:rPr>
              <w:t>Tisková zpráva</w:t>
            </w:r>
          </w:p>
        </w:tc>
        <w:tc>
          <w:tcPr>
            <w:tcW w:w="2999" w:type="dxa"/>
          </w:tcPr>
          <w:p w14:paraId="430D5AE9" w14:textId="5B00A85B" w:rsidR="00ED1F74" w:rsidRPr="00EF63DF" w:rsidRDefault="009D71B8">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cs"/>
              </w:rPr>
              <w:t>16</w:t>
            </w:r>
            <w:r w:rsidR="00AC0ACE">
              <w:rPr>
                <w:noProof/>
                <w:szCs w:val="22"/>
                <w:lang w:val="cs"/>
              </w:rPr>
              <w:t xml:space="preserve"> </w:t>
            </w:r>
            <w:r>
              <w:rPr>
                <w:noProof/>
                <w:szCs w:val="22"/>
                <w:lang w:val="cs"/>
              </w:rPr>
              <w:t>November</w:t>
            </w:r>
            <w:r w:rsidR="00AC0ACE">
              <w:rPr>
                <w:noProof/>
                <w:szCs w:val="22"/>
                <w:lang w:val="cs"/>
              </w:rPr>
              <w:t xml:space="preserve"> 2023</w:t>
            </w:r>
          </w:p>
        </w:tc>
      </w:tr>
      <w:tr w:rsidR="00ED1F74" w:rsidRPr="006F50E1" w14:paraId="4BCE48E6" w14:textId="77777777" w:rsidTr="00FD2D15">
        <w:trPr>
          <w:trHeight w:val="1552"/>
        </w:trPr>
        <w:tc>
          <w:tcPr>
            <w:tcW w:w="7348" w:type="dxa"/>
            <w:tcMar>
              <w:top w:w="0" w:type="dxa"/>
            </w:tcMar>
          </w:tcPr>
          <w:p w14:paraId="1D8AE18B" w14:textId="1DAB7BA4" w:rsidR="00D362FB" w:rsidRPr="00124DF4" w:rsidRDefault="00124DF4" w:rsidP="00567FEC">
            <w:pPr>
              <w:spacing w:line="280" w:lineRule="atLeast"/>
              <w:rPr>
                <w:rFonts w:cs="Arial"/>
                <w:color w:val="000000" w:themeColor="text1"/>
                <w:sz w:val="36"/>
                <w:szCs w:val="36"/>
              </w:rPr>
            </w:pPr>
            <w:bookmarkStart w:id="1" w:name="Thema1"/>
            <w:bookmarkStart w:id="2" w:name="Thema2"/>
            <w:bookmarkStart w:id="3" w:name="Betreff"/>
            <w:bookmarkEnd w:id="1"/>
            <w:bookmarkEnd w:id="2"/>
            <w:bookmarkEnd w:id="3"/>
            <w:r w:rsidRPr="00D140C2">
              <w:rPr>
                <w:rFonts w:cs="Arial"/>
                <w:color w:val="000000" w:themeColor="text1"/>
                <w:sz w:val="36"/>
                <w:szCs w:val="36"/>
                <w:lang w:val="cs"/>
              </w:rPr>
              <w:t xml:space="preserve">Veletrh SPS 2023 byl především o růstu </w:t>
            </w:r>
          </w:p>
        </w:tc>
        <w:tc>
          <w:tcPr>
            <w:tcW w:w="2999" w:type="dxa"/>
            <w:tcMar>
              <w:top w:w="0" w:type="dxa"/>
            </w:tcMar>
          </w:tcPr>
          <w:p w14:paraId="166C6DEE" w14:textId="77777777" w:rsidR="00E97201" w:rsidRPr="00B7319A" w:rsidRDefault="00E97201" w:rsidP="00E97201">
            <w:pPr>
              <w:spacing w:line="200" w:lineRule="exact"/>
              <w:rPr>
                <w:rFonts w:cs="Arial"/>
                <w:sz w:val="15"/>
                <w:szCs w:val="15"/>
                <w:lang w:val="en-US"/>
              </w:rPr>
            </w:pPr>
            <w:bookmarkStart w:id="4" w:name="Vmeinname"/>
            <w:bookmarkEnd w:id="4"/>
            <w:r w:rsidRPr="00B7319A">
              <w:rPr>
                <w:rFonts w:cs="Arial"/>
                <w:sz w:val="15"/>
                <w:szCs w:val="15"/>
                <w:lang w:val="cs"/>
              </w:rPr>
              <w:t>Vineeta Manglani</w:t>
            </w:r>
          </w:p>
          <w:p w14:paraId="58C20253" w14:textId="77777777" w:rsidR="00E97201" w:rsidRPr="00B7319A" w:rsidRDefault="00E97201" w:rsidP="00E97201">
            <w:pPr>
              <w:spacing w:line="200" w:lineRule="exact"/>
              <w:rPr>
                <w:rFonts w:cs="Arial"/>
                <w:sz w:val="15"/>
                <w:szCs w:val="15"/>
                <w:lang w:val="en-US"/>
              </w:rPr>
            </w:pPr>
            <w:r w:rsidRPr="00B7319A">
              <w:rPr>
                <w:rFonts w:cs="Arial"/>
                <w:sz w:val="15"/>
                <w:szCs w:val="15"/>
                <w:lang w:val="cs"/>
              </w:rPr>
              <w:t>Tel. +49 711 61946-297</w:t>
            </w:r>
          </w:p>
          <w:p w14:paraId="25E01334" w14:textId="77777777" w:rsidR="00E97201" w:rsidRPr="00B7319A" w:rsidRDefault="00E97201" w:rsidP="00E97201">
            <w:pPr>
              <w:spacing w:line="200" w:lineRule="exact"/>
              <w:rPr>
                <w:rFonts w:cs="Arial"/>
                <w:sz w:val="15"/>
                <w:szCs w:val="15"/>
                <w:lang w:val="en-US"/>
              </w:rPr>
            </w:pPr>
            <w:r w:rsidRPr="00B7319A">
              <w:rPr>
                <w:rFonts w:cs="Arial"/>
                <w:sz w:val="15"/>
                <w:szCs w:val="15"/>
                <w:lang w:val="cs"/>
              </w:rPr>
              <w:t>Vineeta.Manglani@mesago.com</w:t>
            </w:r>
          </w:p>
          <w:p w14:paraId="771D2872" w14:textId="63191BB9" w:rsidR="00D31A26" w:rsidRPr="00B7319A" w:rsidRDefault="00793E8C" w:rsidP="000D06F1">
            <w:pPr>
              <w:spacing w:line="200" w:lineRule="atLeast"/>
              <w:rPr>
                <w:rFonts w:cs="Arial"/>
                <w:sz w:val="15"/>
                <w:szCs w:val="15"/>
              </w:rPr>
            </w:pPr>
            <w:hyperlink r:id="rId8" w:history="1">
              <w:r w:rsidR="00757DA2" w:rsidRPr="00B7319A">
                <w:rPr>
                  <w:sz w:val="15"/>
                  <w:szCs w:val="15"/>
                  <w:lang w:val="cs"/>
                </w:rPr>
                <w:t>sps-exhibition.com</w:t>
              </w:r>
            </w:hyperlink>
          </w:p>
          <w:p w14:paraId="572B3FCC" w14:textId="77777777" w:rsidR="00AC19E1" w:rsidRPr="00B7319A" w:rsidRDefault="00AC19E1" w:rsidP="00AC19E1">
            <w:pPr>
              <w:spacing w:line="200" w:lineRule="exact"/>
              <w:rPr>
                <w:rFonts w:cs="Arial"/>
                <w:sz w:val="15"/>
                <w:szCs w:val="15"/>
              </w:rPr>
            </w:pPr>
          </w:p>
          <w:p w14:paraId="62B4C3F4" w14:textId="77777777" w:rsidR="00ED1F74" w:rsidRPr="00B7319A" w:rsidRDefault="00ED1F74" w:rsidP="000D06F1">
            <w:pPr>
              <w:spacing w:line="200" w:lineRule="exact"/>
              <w:rPr>
                <w:szCs w:val="22"/>
              </w:rPr>
            </w:pPr>
          </w:p>
        </w:tc>
      </w:tr>
    </w:tbl>
    <w:p w14:paraId="5272ACE1" w14:textId="77777777" w:rsidR="00124DF4" w:rsidRPr="00D140C2" w:rsidRDefault="00124DF4" w:rsidP="00124DF4">
      <w:pPr>
        <w:spacing w:line="280" w:lineRule="atLeast"/>
        <w:rPr>
          <w:rFonts w:cs="Arial"/>
          <w:b/>
          <w:color w:val="000000" w:themeColor="text1"/>
          <w:szCs w:val="22"/>
          <w:lang w:val="cs"/>
        </w:rPr>
      </w:pPr>
      <w:bookmarkStart w:id="5" w:name="V_head1"/>
      <w:bookmarkEnd w:id="5"/>
      <w:r w:rsidRPr="00D140C2">
        <w:rPr>
          <w:rFonts w:cs="Arial"/>
          <w:b/>
          <w:bCs/>
          <w:color w:val="000000" w:themeColor="text1"/>
          <w:szCs w:val="22"/>
          <w:lang w:val="cs"/>
        </w:rPr>
        <w:t xml:space="preserve">32. Ročník veletrhu SPS – Smart Production Solutions – byl letos naprosto úspěšný: svědčily o tom nejen počty vystavovatelů a návštěvníků prostřednictvím výrazného nárůstu účasti na veletrhu srovnatelného s úrovní před pandemií. Pořadatel Mesago Messe Frankfurt se také trefil do černého, když se rozhodl rozšířit výstavní plochu o dvě nové haly. </w:t>
      </w:r>
    </w:p>
    <w:p w14:paraId="145F0749" w14:textId="77777777" w:rsidR="00124DF4" w:rsidRPr="00D140C2" w:rsidRDefault="00124DF4" w:rsidP="00124DF4">
      <w:pPr>
        <w:spacing w:line="280" w:lineRule="atLeast"/>
        <w:rPr>
          <w:rFonts w:cs="Arial"/>
          <w:b/>
          <w:color w:val="AEAAAA" w:themeColor="background2" w:themeShade="BF"/>
          <w:szCs w:val="22"/>
          <w:lang w:val="cs"/>
        </w:rPr>
      </w:pPr>
    </w:p>
    <w:p w14:paraId="1CA7434E" w14:textId="0DD19A80" w:rsidR="00124DF4" w:rsidRPr="00B759DE" w:rsidRDefault="00124DF4" w:rsidP="00124DF4">
      <w:pPr>
        <w:spacing w:line="280" w:lineRule="atLeast"/>
        <w:rPr>
          <w:rFonts w:cs="Arial"/>
          <w:bCs/>
          <w:szCs w:val="22"/>
          <w:lang w:val="cs"/>
        </w:rPr>
      </w:pPr>
      <w:r w:rsidRPr="00D140C2">
        <w:rPr>
          <w:rFonts w:cs="Arial"/>
          <w:color w:val="000000" w:themeColor="text1"/>
          <w:szCs w:val="22"/>
          <w:lang w:val="cs"/>
        </w:rPr>
        <w:t xml:space="preserve">Ve dnech 14. – 16. 11. 2023 se na tři dny otevřely brány norimberského </w:t>
      </w:r>
      <w:r w:rsidRPr="00B759DE">
        <w:rPr>
          <w:rFonts w:cs="Arial"/>
          <w:color w:val="000000" w:themeColor="text1"/>
          <w:szCs w:val="22"/>
          <w:lang w:val="cs"/>
        </w:rPr>
        <w:t>výstaviště mezinárodnímu světu automatizace. Na celkové výstavní ploše 1</w:t>
      </w:r>
      <w:r w:rsidR="00FF6B48" w:rsidRPr="00B759DE">
        <w:rPr>
          <w:rFonts w:cs="Arial"/>
          <w:color w:val="000000" w:themeColor="text1"/>
          <w:szCs w:val="22"/>
          <w:lang w:val="cs"/>
        </w:rPr>
        <w:t>28</w:t>
      </w:r>
      <w:r w:rsidRPr="00B759DE">
        <w:rPr>
          <w:rFonts w:cs="Arial"/>
          <w:color w:val="000000" w:themeColor="text1"/>
          <w:szCs w:val="22"/>
          <w:lang w:val="cs"/>
        </w:rPr>
        <w:t>,</w:t>
      </w:r>
      <w:r w:rsidR="00FF6B48" w:rsidRPr="00B759DE">
        <w:rPr>
          <w:rFonts w:cs="Arial"/>
          <w:color w:val="000000" w:themeColor="text1"/>
          <w:szCs w:val="22"/>
          <w:lang w:val="cs"/>
        </w:rPr>
        <w:t>000</w:t>
      </w:r>
      <w:r w:rsidRPr="00B759DE">
        <w:rPr>
          <w:rFonts w:cs="Arial"/>
          <w:color w:val="000000" w:themeColor="text1"/>
          <w:szCs w:val="22"/>
          <w:lang w:val="cs"/>
        </w:rPr>
        <w:t xml:space="preserve"> m², rozprostřené v 16 výstavních halách, se odborná veřejnost mohla seznámit se širokou a rozmanitou nabídkou produktů, řešení a inovací z oblasti inteligentní a digitální automatizace. I pestrý rámcový program a digitální doprovodná platforma „SPS on air“ se opět setkaly s velmi dobrým ohlasem </w:t>
      </w:r>
      <w:r w:rsidRPr="00B759DE">
        <w:rPr>
          <w:rFonts w:cs="Arial"/>
          <w:szCs w:val="22"/>
          <w:lang w:val="cs"/>
        </w:rPr>
        <w:t xml:space="preserve">u účastníků. </w:t>
      </w:r>
    </w:p>
    <w:p w14:paraId="57CDBB43" w14:textId="77777777" w:rsidR="00124DF4" w:rsidRPr="00B759DE" w:rsidRDefault="00124DF4" w:rsidP="00124DF4">
      <w:pPr>
        <w:spacing w:line="280" w:lineRule="atLeast"/>
        <w:rPr>
          <w:rFonts w:cs="Arial"/>
          <w:bCs/>
          <w:szCs w:val="22"/>
          <w:lang w:val="cs"/>
        </w:rPr>
      </w:pPr>
    </w:p>
    <w:p w14:paraId="4ADA3809" w14:textId="275ABA57" w:rsidR="00FB4D14" w:rsidRPr="00B759DE" w:rsidRDefault="00124DF4" w:rsidP="00FB4D14">
      <w:pPr>
        <w:rPr>
          <w:rFonts w:cs="Arial"/>
          <w:bCs/>
          <w:szCs w:val="22"/>
          <w:lang w:val="cs-CZ"/>
        </w:rPr>
      </w:pPr>
      <w:r w:rsidRPr="00B759DE">
        <w:rPr>
          <w:rFonts w:cs="Arial"/>
          <w:szCs w:val="22"/>
          <w:lang w:val="cs"/>
        </w:rPr>
        <w:t>V letošním roce navštívilo SPS celkem 5</w:t>
      </w:r>
      <w:r w:rsidR="00557067">
        <w:rPr>
          <w:rFonts w:cs="Arial"/>
          <w:szCs w:val="22"/>
          <w:lang w:val="cs"/>
        </w:rPr>
        <w:t>0</w:t>
      </w:r>
      <w:r w:rsidRPr="00B759DE">
        <w:rPr>
          <w:rFonts w:cs="Arial"/>
          <w:szCs w:val="22"/>
          <w:lang w:val="cs"/>
        </w:rPr>
        <w:t xml:space="preserve"> </w:t>
      </w:r>
      <w:r w:rsidR="00557067">
        <w:rPr>
          <w:rFonts w:cs="Arial"/>
          <w:szCs w:val="22"/>
          <w:lang w:val="cs"/>
        </w:rPr>
        <w:t>000</w:t>
      </w:r>
      <w:r w:rsidRPr="00B759DE">
        <w:rPr>
          <w:rFonts w:cs="Arial"/>
          <w:szCs w:val="22"/>
          <w:lang w:val="cs"/>
        </w:rPr>
        <w:t xml:space="preserve"> zájemců. </w:t>
      </w:r>
      <w:r w:rsidR="00FB4D14" w:rsidRPr="00B759DE">
        <w:rPr>
          <w:rFonts w:cs="Arial"/>
          <w:bCs/>
          <w:szCs w:val="22"/>
          <w:lang w:val="cs-CZ"/>
        </w:rPr>
        <w:t>I přes krátkodobou celostátní stávku strojvedoucích a s ní spojenými ztíženými podmínkami cestování v místní i dálkové dopravě společnosti Deutsche Bahn došlo oproti předchozímu roku k výraznému nárůstu návštěvníků.</w:t>
      </w:r>
    </w:p>
    <w:p w14:paraId="0A95CE76" w14:textId="30A49467" w:rsidR="00124DF4" w:rsidRPr="00D140C2" w:rsidRDefault="00124DF4" w:rsidP="00124DF4">
      <w:pPr>
        <w:spacing w:line="280" w:lineRule="atLeast"/>
        <w:rPr>
          <w:rFonts w:cs="Arial"/>
          <w:bCs/>
          <w:color w:val="000000" w:themeColor="text1"/>
          <w:szCs w:val="22"/>
          <w:lang w:val="cs"/>
        </w:rPr>
      </w:pPr>
      <w:r w:rsidRPr="00B759DE">
        <w:rPr>
          <w:rFonts w:cs="Arial"/>
          <w:szCs w:val="22"/>
          <w:lang w:val="cs"/>
        </w:rPr>
        <w:t xml:space="preserve">Setkali se se špičkami v oblasti automatizačního průmyslu a mohli získat komplexní informace o všem od čidel po cloud, od toho, co je dnes proveditelné, až po trendy a vize inteligentní automatizace. 1 </w:t>
      </w:r>
      <w:r w:rsidR="00F81DC6" w:rsidRPr="00B759DE">
        <w:rPr>
          <w:rFonts w:cs="Arial"/>
          <w:szCs w:val="22"/>
          <w:lang w:val="cs"/>
        </w:rPr>
        <w:t>229</w:t>
      </w:r>
      <w:r w:rsidRPr="00B759DE">
        <w:rPr>
          <w:rFonts w:cs="Arial"/>
          <w:szCs w:val="22"/>
          <w:lang w:val="cs"/>
        </w:rPr>
        <w:t xml:space="preserve"> vystavovatelů využilo veletrh SPS jako prezentační platformu, jakož i místo pro živou výměnu názorů a inspiraci, jak čelit dnešním </w:t>
      </w:r>
      <w:r w:rsidRPr="00D140C2">
        <w:rPr>
          <w:rFonts w:cs="Arial"/>
          <w:color w:val="000000" w:themeColor="text1"/>
          <w:szCs w:val="22"/>
          <w:lang w:val="cs"/>
        </w:rPr>
        <w:t xml:space="preserve">výzvám pomocí řešení, která přijdou zítra. </w:t>
      </w:r>
    </w:p>
    <w:p w14:paraId="301E4588" w14:textId="77777777" w:rsidR="00124DF4" w:rsidRPr="00D140C2" w:rsidRDefault="00124DF4" w:rsidP="00124DF4">
      <w:pPr>
        <w:spacing w:line="280" w:lineRule="atLeast"/>
        <w:rPr>
          <w:rFonts w:cs="Arial"/>
          <w:bCs/>
          <w:color w:val="000000" w:themeColor="text1"/>
          <w:szCs w:val="22"/>
          <w:lang w:val="cs"/>
        </w:rPr>
      </w:pPr>
    </w:p>
    <w:p w14:paraId="145E42E2" w14:textId="77777777" w:rsidR="00124DF4" w:rsidRPr="00D140C2" w:rsidRDefault="00124DF4" w:rsidP="00124DF4">
      <w:pPr>
        <w:rPr>
          <w:rFonts w:cs="Arial"/>
          <w:bCs/>
          <w:color w:val="000000" w:themeColor="text1"/>
          <w:szCs w:val="22"/>
          <w:lang w:val="cs"/>
        </w:rPr>
      </w:pPr>
      <w:r w:rsidRPr="00D140C2">
        <w:rPr>
          <w:rFonts w:cs="Arial"/>
          <w:color w:val="000000" w:themeColor="text1"/>
          <w:szCs w:val="22"/>
          <w:lang w:val="cs"/>
        </w:rPr>
        <w:t>„Klíčem k úspěchu je síťová automatizační technologie. Jsme hrdí na to, že se nám v letošním ročníku SPS podařilo dosáhnout takového výsledku. Ostatně čísla mluví sama za sebe. Vzhledem k vysoké poptávce ze strany vystavujících firem jsme tento pozitivní vývoj předem zohlednili rozšířením obou výstavních hal 3C a 8, což se potvrdilo,“ vysvětluje Sylke Schulz-Metzner, viceprezidentka SPS společnosti Mesago Messe Frankfurt.</w:t>
      </w:r>
    </w:p>
    <w:p w14:paraId="7F388EB9" w14:textId="77777777" w:rsidR="00124DF4" w:rsidRPr="00D140C2" w:rsidRDefault="00124DF4" w:rsidP="00124DF4">
      <w:pPr>
        <w:spacing w:line="280" w:lineRule="atLeast"/>
        <w:rPr>
          <w:rFonts w:cs="Arial"/>
          <w:color w:val="AEAAAA" w:themeColor="background2" w:themeShade="BF"/>
          <w:szCs w:val="22"/>
          <w:lang w:val="cs"/>
        </w:rPr>
      </w:pPr>
    </w:p>
    <w:p w14:paraId="37C83902" w14:textId="77777777" w:rsidR="00124DF4" w:rsidRPr="00D140C2" w:rsidRDefault="00124DF4" w:rsidP="00124DF4">
      <w:pPr>
        <w:spacing w:line="280" w:lineRule="atLeast"/>
        <w:rPr>
          <w:rFonts w:cs="Arial"/>
          <w:b/>
          <w:bCs/>
          <w:color w:val="000000" w:themeColor="text1"/>
          <w:szCs w:val="22"/>
          <w:lang w:val="en-US"/>
        </w:rPr>
      </w:pPr>
      <w:r w:rsidRPr="00D140C2">
        <w:rPr>
          <w:rFonts w:cs="Arial"/>
          <w:b/>
          <w:bCs/>
          <w:color w:val="000000" w:themeColor="text1"/>
          <w:szCs w:val="22"/>
          <w:lang w:val="cs"/>
        </w:rPr>
        <w:t>Rámcový program SPS 2023 jakožto barometr trendů</w:t>
      </w:r>
    </w:p>
    <w:p w14:paraId="173FC77D" w14:textId="77777777" w:rsidR="00124DF4" w:rsidRPr="00D140C2" w:rsidRDefault="00124DF4" w:rsidP="00124DF4">
      <w:pPr>
        <w:spacing w:line="280" w:lineRule="atLeast"/>
        <w:rPr>
          <w:rFonts w:cs="Arial"/>
          <w:color w:val="000000" w:themeColor="text1"/>
          <w:szCs w:val="22"/>
          <w:lang w:val="en-US"/>
        </w:rPr>
      </w:pPr>
    </w:p>
    <w:p w14:paraId="04D4BE03" w14:textId="77777777" w:rsidR="00124DF4" w:rsidRPr="00D140C2" w:rsidRDefault="00124DF4" w:rsidP="00124DF4">
      <w:pPr>
        <w:spacing w:line="280" w:lineRule="atLeast"/>
        <w:rPr>
          <w:rFonts w:cs="Arial"/>
          <w:color w:val="000000" w:themeColor="text1"/>
          <w:szCs w:val="22"/>
          <w:lang w:val="cs"/>
        </w:rPr>
      </w:pPr>
      <w:r w:rsidRPr="00D140C2">
        <w:rPr>
          <w:rFonts w:cs="Arial"/>
          <w:color w:val="000000" w:themeColor="text1"/>
          <w:szCs w:val="22"/>
          <w:lang w:val="cs"/>
        </w:rPr>
        <w:t xml:space="preserve">Letošní ročník SPS byl opět zahájen programem prvotřídních přednášek. Výběr byl bohatý na místě i online: Ať už se jednalo o špičkové přednášky, prezentace inovativních produktů nebo panelové diskuse zaměřené na praxi – účastníci se mohli na celkem třech veletržních fórech v halách 3, 6 a 8 zcela individuálně informovat o aktuálních </w:t>
      </w:r>
      <w:r w:rsidRPr="00D140C2">
        <w:rPr>
          <w:rFonts w:cs="Arial"/>
          <w:color w:val="000000" w:themeColor="text1"/>
          <w:szCs w:val="22"/>
          <w:lang w:val="cs"/>
        </w:rPr>
        <w:lastRenderedPageBreak/>
        <w:t>odborných znalostech, nacházet nová řešení pro každodenní práci a navazovat kontakty na mezinárodní úrovni. Rozmanitost témat sahala od digitální transformace/průmyslu 4.0, průmyslové komunikace, bezpečnosti a zabezpečení, datově řízených a inteligentních koncepcí pro řízení a vizualizaci, inovací čidel až po pohony a udržitelnost prostřednictvím automatizace.</w:t>
      </w:r>
    </w:p>
    <w:p w14:paraId="708A2405" w14:textId="77777777" w:rsidR="00124DF4" w:rsidRPr="00D140C2" w:rsidRDefault="00124DF4" w:rsidP="00124DF4">
      <w:pPr>
        <w:spacing w:line="280" w:lineRule="atLeast"/>
        <w:rPr>
          <w:rFonts w:cs="Arial"/>
          <w:color w:val="000000" w:themeColor="text1"/>
          <w:szCs w:val="22"/>
          <w:lang w:val="cs"/>
        </w:rPr>
      </w:pPr>
    </w:p>
    <w:p w14:paraId="7E94D716" w14:textId="77777777" w:rsidR="00124DF4" w:rsidRPr="00D140C2" w:rsidRDefault="00124DF4" w:rsidP="00124DF4">
      <w:pPr>
        <w:spacing w:line="280" w:lineRule="atLeast"/>
        <w:rPr>
          <w:rFonts w:cs="Arial"/>
          <w:color w:val="000000" w:themeColor="text1"/>
          <w:szCs w:val="22"/>
          <w:lang w:val="cs"/>
        </w:rPr>
      </w:pPr>
      <w:r w:rsidRPr="00D140C2">
        <w:rPr>
          <w:rFonts w:cs="Arial"/>
          <w:color w:val="000000" w:themeColor="text1"/>
          <w:szCs w:val="22"/>
          <w:lang w:val="cs"/>
        </w:rPr>
        <w:t>Vedle klasických automatizačních oborů, jako je řídicí technika, technika pohonů a senzorová technika, nabývá ve výrobě stále více na významu oblast softwaru a IT. Spolu s tím se ve světě automatizace dostávají do popředí také témata umělé inteligence a bezpečnosti IT.</w:t>
      </w:r>
    </w:p>
    <w:p w14:paraId="2F0C7030" w14:textId="77777777" w:rsidR="00124DF4" w:rsidRPr="00D140C2" w:rsidRDefault="00124DF4" w:rsidP="00124DF4">
      <w:pPr>
        <w:spacing w:line="280" w:lineRule="atLeast"/>
        <w:rPr>
          <w:rFonts w:cs="Arial"/>
          <w:color w:val="000000" w:themeColor="text1"/>
          <w:szCs w:val="22"/>
          <w:lang w:val="cs"/>
        </w:rPr>
      </w:pPr>
    </w:p>
    <w:p w14:paraId="0B38AB65" w14:textId="77777777" w:rsidR="00124DF4" w:rsidRPr="00D140C2" w:rsidRDefault="00124DF4" w:rsidP="00124DF4">
      <w:pPr>
        <w:spacing w:line="280" w:lineRule="atLeast"/>
        <w:rPr>
          <w:rFonts w:cs="Arial"/>
          <w:b/>
          <w:bCs/>
          <w:color w:val="000000" w:themeColor="text1"/>
          <w:szCs w:val="22"/>
          <w:lang w:val="cs"/>
        </w:rPr>
      </w:pPr>
      <w:r w:rsidRPr="00D140C2">
        <w:rPr>
          <w:rFonts w:cs="Arial"/>
          <w:b/>
          <w:bCs/>
          <w:color w:val="000000" w:themeColor="text1"/>
          <w:szCs w:val="22"/>
          <w:lang w:val="cs"/>
        </w:rPr>
        <w:t>Společné stánky jako tahák pro davy</w:t>
      </w:r>
    </w:p>
    <w:p w14:paraId="1813FFE2" w14:textId="77777777" w:rsidR="00124DF4" w:rsidRPr="00D140C2" w:rsidRDefault="00124DF4" w:rsidP="00124DF4">
      <w:pPr>
        <w:spacing w:line="280" w:lineRule="atLeast"/>
        <w:rPr>
          <w:rFonts w:cs="Arial"/>
          <w:color w:val="000000" w:themeColor="text1"/>
          <w:szCs w:val="22"/>
          <w:lang w:val="cs"/>
        </w:rPr>
      </w:pPr>
    </w:p>
    <w:p w14:paraId="524C51CC" w14:textId="77777777" w:rsidR="00124DF4" w:rsidRPr="00D140C2" w:rsidRDefault="00124DF4" w:rsidP="00124DF4">
      <w:pPr>
        <w:spacing w:line="280" w:lineRule="atLeast"/>
        <w:rPr>
          <w:rFonts w:cs="Arial"/>
          <w:color w:val="000000" w:themeColor="text1"/>
          <w:szCs w:val="22"/>
          <w:lang w:val="cs"/>
        </w:rPr>
      </w:pPr>
      <w:r w:rsidRPr="00D140C2">
        <w:rPr>
          <w:rFonts w:cs="Arial"/>
          <w:color w:val="000000" w:themeColor="text1"/>
          <w:szCs w:val="22"/>
          <w:lang w:val="cs"/>
        </w:rPr>
        <w:t xml:space="preserve">Oblíbenými místy letošního veletrhu byly také tři společné stánky: již léta zavedené místo setkávání „Automation meets IT“ a nově také „BMWK Förderareal“ a „Start-up Area“. </w:t>
      </w:r>
    </w:p>
    <w:p w14:paraId="54EAF100" w14:textId="77777777" w:rsidR="00124DF4" w:rsidRPr="00D140C2" w:rsidRDefault="00124DF4" w:rsidP="00124DF4">
      <w:pPr>
        <w:spacing w:line="280" w:lineRule="atLeast"/>
        <w:rPr>
          <w:rFonts w:cs="Arial"/>
          <w:color w:val="000000" w:themeColor="text1"/>
          <w:szCs w:val="22"/>
          <w:lang w:val="cs"/>
        </w:rPr>
      </w:pPr>
    </w:p>
    <w:p w14:paraId="542C6A6F" w14:textId="77777777" w:rsidR="00124DF4" w:rsidRPr="00D140C2" w:rsidRDefault="00124DF4" w:rsidP="00124DF4">
      <w:pPr>
        <w:spacing w:line="280" w:lineRule="atLeast"/>
        <w:rPr>
          <w:rFonts w:cs="Arial"/>
          <w:color w:val="000000" w:themeColor="text1"/>
          <w:szCs w:val="22"/>
          <w:lang w:val="cs"/>
        </w:rPr>
      </w:pPr>
      <w:r w:rsidRPr="00D140C2">
        <w:rPr>
          <w:rFonts w:cs="Arial"/>
          <w:color w:val="000000" w:themeColor="text1"/>
          <w:szCs w:val="22"/>
          <w:lang w:val="cs"/>
        </w:rPr>
        <w:t xml:space="preserve">V rámci společného stánku „Automation meets IT“ mohli návštěvníci získat cílené informace o tématech, jako je správa IT pro výrobu, cloudová a edge řešení a služby, bezpečnostní opatření pro výrobu, řešení založená na IoT a UI, jako ž i open source. Letos poprvé dostaly příležitost vystavovat na veletrhu SPS mladé inovativní firmy, a to prostřednictvím podpůrného programu „Mladí inovátoři“ Spolkového ministerstva hospodářství a ochrany klimatu (BMWK). Mladým talentům byla také poprvé nabídnuta platforma v rámci „Start-up Area“, kde mohli představit svá řešení a produkty mezinárodní veřejnosti. </w:t>
      </w:r>
    </w:p>
    <w:p w14:paraId="46FC1192" w14:textId="77777777" w:rsidR="00124DF4" w:rsidRPr="00D140C2" w:rsidRDefault="00124DF4" w:rsidP="00124DF4">
      <w:pPr>
        <w:spacing w:line="280" w:lineRule="atLeast"/>
        <w:rPr>
          <w:rFonts w:cs="Arial"/>
          <w:b/>
          <w:color w:val="AEAAAA" w:themeColor="background2" w:themeShade="BF"/>
          <w:szCs w:val="22"/>
          <w:lang w:val="cs"/>
        </w:rPr>
      </w:pPr>
    </w:p>
    <w:p w14:paraId="4F3AE16F" w14:textId="77777777" w:rsidR="00124DF4" w:rsidRPr="00D140C2" w:rsidRDefault="00124DF4" w:rsidP="00124DF4">
      <w:pPr>
        <w:spacing w:line="280" w:lineRule="atLeast"/>
        <w:rPr>
          <w:rFonts w:cs="Arial"/>
          <w:b/>
          <w:color w:val="000000" w:themeColor="text1"/>
          <w:szCs w:val="22"/>
          <w:lang w:val="cs"/>
        </w:rPr>
      </w:pPr>
      <w:r w:rsidRPr="00D140C2">
        <w:rPr>
          <w:rFonts w:cs="Arial"/>
          <w:b/>
          <w:bCs/>
          <w:color w:val="000000" w:themeColor="text1"/>
          <w:szCs w:val="22"/>
          <w:lang w:val="cs"/>
        </w:rPr>
        <w:t>Pokračování na cestě k úspěchu: digitální doplněk „SPS on air“</w:t>
      </w:r>
    </w:p>
    <w:p w14:paraId="20E73F89" w14:textId="77777777" w:rsidR="00124DF4" w:rsidRPr="00D140C2" w:rsidRDefault="00124DF4" w:rsidP="00124DF4">
      <w:pPr>
        <w:spacing w:line="280" w:lineRule="atLeast"/>
        <w:rPr>
          <w:rFonts w:cs="Arial"/>
          <w:b/>
          <w:color w:val="000000" w:themeColor="text1"/>
          <w:szCs w:val="22"/>
          <w:lang w:val="cs"/>
        </w:rPr>
      </w:pPr>
    </w:p>
    <w:p w14:paraId="627D26EF" w14:textId="77777777" w:rsidR="00124DF4" w:rsidRPr="00D140C2" w:rsidRDefault="00124DF4" w:rsidP="00124DF4">
      <w:pPr>
        <w:spacing w:line="280" w:lineRule="atLeast"/>
        <w:rPr>
          <w:rFonts w:cs="Arial"/>
          <w:bCs/>
          <w:color w:val="000000" w:themeColor="text1"/>
          <w:szCs w:val="22"/>
          <w:lang w:val="cs"/>
        </w:rPr>
      </w:pPr>
      <w:r w:rsidRPr="00D140C2">
        <w:rPr>
          <w:rFonts w:cs="Arial"/>
          <w:color w:val="000000" w:themeColor="text1"/>
          <w:szCs w:val="22"/>
          <w:lang w:val="cs"/>
        </w:rPr>
        <w:t xml:space="preserve">I letos měli majitelé vstupenek možnost zúčastnit se týden před zahájením veletrhu živé přípravné akce–„zahřívacího kola“ prostřednictvím digitální platformy „SPS on air“ a získat první představy o tom, co je čeká. Zájemci se mohli na návštěvu veletrhu lépe připravit, předem se informovat o některých zajímavostech vystavovatelů, a navázat tak nové obchodní kontakty. Celý přednáškový program „SPS on air“ se skládá ze živě přenášených příspěvků z technologického pódia „powered by VDMA/ZVEI“ v hale 3 a bude také na vyžádání k dispozici po skončení veletrhu, a to až do 31. prosince 2023. </w:t>
      </w:r>
    </w:p>
    <w:p w14:paraId="764B998E" w14:textId="77777777" w:rsidR="00124DF4" w:rsidRPr="00D140C2" w:rsidRDefault="00124DF4" w:rsidP="00124DF4">
      <w:pPr>
        <w:spacing w:line="280" w:lineRule="atLeast"/>
        <w:rPr>
          <w:rFonts w:cs="Arial"/>
          <w:bCs/>
          <w:color w:val="000000" w:themeColor="text1"/>
          <w:szCs w:val="22"/>
          <w:lang w:val="cs"/>
        </w:rPr>
      </w:pPr>
    </w:p>
    <w:p w14:paraId="4D4ECAA8" w14:textId="77777777" w:rsidR="00124DF4" w:rsidRPr="00D140C2" w:rsidRDefault="00124DF4" w:rsidP="00124DF4">
      <w:pPr>
        <w:spacing w:line="280" w:lineRule="atLeast"/>
        <w:rPr>
          <w:rFonts w:cs="Arial"/>
          <w:b/>
          <w:szCs w:val="22"/>
          <w:lang w:val="cs"/>
        </w:rPr>
      </w:pPr>
      <w:r w:rsidRPr="00D140C2">
        <w:rPr>
          <w:rFonts w:cs="Arial"/>
          <w:b/>
          <w:bCs/>
          <w:szCs w:val="22"/>
          <w:lang w:val="cs"/>
        </w:rPr>
        <w:t>Výhled</w:t>
      </w:r>
    </w:p>
    <w:p w14:paraId="62C1626D" w14:textId="77777777" w:rsidR="00124DF4" w:rsidRPr="00D140C2" w:rsidRDefault="00124DF4" w:rsidP="00124DF4">
      <w:pPr>
        <w:spacing w:line="280" w:lineRule="atLeast"/>
        <w:rPr>
          <w:rFonts w:cs="Arial"/>
          <w:b/>
          <w:szCs w:val="22"/>
          <w:lang w:val="cs"/>
        </w:rPr>
      </w:pPr>
    </w:p>
    <w:p w14:paraId="2FE9CFCF" w14:textId="0949FBC4" w:rsidR="00124DF4" w:rsidRPr="00D140C2" w:rsidRDefault="00124DF4" w:rsidP="00124DF4">
      <w:pPr>
        <w:spacing w:line="280" w:lineRule="atLeast"/>
        <w:rPr>
          <w:rFonts w:cs="Arial"/>
          <w:szCs w:val="22"/>
          <w:lang w:val="cs"/>
        </w:rPr>
      </w:pPr>
      <w:r w:rsidRPr="00D140C2">
        <w:rPr>
          <w:rFonts w:cs="Arial"/>
          <w:szCs w:val="22"/>
          <w:lang w:val="cs"/>
        </w:rPr>
        <w:t xml:space="preserve">Podrobná analýza s dalšími výsledky ohledně veletrhu SPS 2023 bude dostupná na začátku roku 2024. V následujícím roce se bude v Norimberku odborný veletrh inteligentní a digitální automatizace konat ve dnech 12. – 14. 11. 2024. Kromě toho komunita SPS od roku 2024 rozšíří pestrou a především celoroční nabídku nových výměnných platforem. Ať už v rámci řady digitálních akcí SPS Technology Talks, specializovaných odborných zpravodajů nebo na kariérní platformě SPS CareerDrive, kde mohou dodavatelé a uživatelé navazovat kontakty. Další informace naleznete na internetových stránkách </w:t>
      </w:r>
      <w:hyperlink r:id="rId9" w:history="1">
        <w:r w:rsidR="00755C73" w:rsidRPr="00755C73">
          <w:rPr>
            <w:rFonts w:cs="Arial"/>
            <w:szCs w:val="22"/>
            <w:lang w:val="cs"/>
          </w:rPr>
          <w:t>sps-exhibition.com</w:t>
        </w:r>
      </w:hyperlink>
      <w:r w:rsidRPr="00D140C2">
        <w:rPr>
          <w:rFonts w:cs="Arial"/>
          <w:szCs w:val="22"/>
          <w:lang w:val="cs"/>
        </w:rPr>
        <w:t>.</w:t>
      </w:r>
    </w:p>
    <w:p w14:paraId="008DD82A" w14:textId="77777777" w:rsidR="008F30BA" w:rsidRDefault="008F30BA" w:rsidP="00124DF4">
      <w:pPr>
        <w:spacing w:line="280" w:lineRule="atLeast"/>
        <w:rPr>
          <w:rFonts w:cs="Arial"/>
          <w:b/>
          <w:color w:val="AEAAAA" w:themeColor="background2" w:themeShade="BF"/>
          <w:szCs w:val="22"/>
          <w:lang w:val="cs"/>
        </w:rPr>
      </w:pPr>
    </w:p>
    <w:p w14:paraId="12668151" w14:textId="167779F1" w:rsidR="00124DF4" w:rsidRDefault="00124DF4" w:rsidP="00124DF4">
      <w:pPr>
        <w:spacing w:line="280" w:lineRule="atLeast"/>
        <w:rPr>
          <w:rFonts w:cs="Arial"/>
          <w:b/>
          <w:bCs/>
          <w:color w:val="000000" w:themeColor="text1"/>
          <w:szCs w:val="22"/>
          <w:lang w:val="cs"/>
        </w:rPr>
      </w:pPr>
      <w:r w:rsidRPr="00D140C2">
        <w:rPr>
          <w:rFonts w:cs="Arial"/>
          <w:b/>
          <w:bCs/>
          <w:color w:val="000000" w:themeColor="text1"/>
          <w:szCs w:val="22"/>
          <w:lang w:val="cs"/>
        </w:rPr>
        <w:lastRenderedPageBreak/>
        <w:t>Prohlášení k veletrhu SPS 2023</w:t>
      </w:r>
    </w:p>
    <w:p w14:paraId="2C9DC6FB" w14:textId="3BE763F9" w:rsidR="00DB16B1" w:rsidRDefault="00DB16B1" w:rsidP="00124DF4">
      <w:pPr>
        <w:spacing w:line="280" w:lineRule="atLeast"/>
        <w:rPr>
          <w:rFonts w:cs="Arial"/>
          <w:b/>
          <w:bCs/>
          <w:color w:val="000000" w:themeColor="text1"/>
          <w:szCs w:val="22"/>
          <w:lang w:val="cs"/>
        </w:rPr>
      </w:pPr>
    </w:p>
    <w:p w14:paraId="3DD408ED" w14:textId="77777777" w:rsidR="00793E8C" w:rsidRPr="00793E8C" w:rsidRDefault="00793E8C" w:rsidP="00793E8C">
      <w:pPr>
        <w:rPr>
          <w:lang w:val="cs" w:eastAsia="en-US"/>
        </w:rPr>
      </w:pPr>
      <w:r w:rsidRPr="00793E8C">
        <w:rPr>
          <w:lang w:val="cs" w:eastAsia="en-US"/>
        </w:rPr>
        <w:t>Steffen Winkler, obchodn</w:t>
      </w:r>
      <w:r w:rsidRPr="005A7767">
        <w:rPr>
          <w:lang w:val="cs-CZ" w:eastAsia="en-US"/>
        </w:rPr>
        <w:t xml:space="preserve">í ředitel </w:t>
      </w:r>
      <w:r w:rsidRPr="00793E8C">
        <w:rPr>
          <w:lang w:val="cs" w:eastAsia="en-US"/>
        </w:rPr>
        <w:t>obchodního úseku automatizace u společnosti Bosch Rexroth AG a předseda poradního sboru vystavovatelů na veletrhu SPS</w:t>
      </w:r>
    </w:p>
    <w:p w14:paraId="6E213458" w14:textId="570B007D" w:rsidR="00BA40EB" w:rsidRPr="006E076E" w:rsidRDefault="001546FE" w:rsidP="00BA40EB">
      <w:pPr>
        <w:rPr>
          <w:lang w:val="cs"/>
        </w:rPr>
      </w:pPr>
      <w:r>
        <w:rPr>
          <w:lang w:val="cs"/>
        </w:rPr>
        <w:t>„</w:t>
      </w:r>
      <w:r w:rsidR="00BA40EB" w:rsidRPr="006E076E">
        <w:rPr>
          <w:lang w:val="cs"/>
        </w:rPr>
        <w:t>Veletrh SPS je stále považován za nejvýznamnější událost v odvětví automatizace. Veletrh udává trhu takt a je vrcholovou událostí roku. SPS dosáhl v roce 2023 úspěšně úrovně před koronavirem a vrátil se zpět tam, kde se musel před pandemií odmlčet. Ale to není všechno: Jako jediný průmyslový veletrh, který přináší téma automatizace do všech relevantních oblastí světa pod jednou značkou, nyní podniká logický krok a expanduje do USA. Je mi velkou ctí, že se jako předseda poradního sboru vystavovatelů mohu podílet na rozvoji této přední automatizační platformy a být součástí jejího úspěchu.</w:t>
      </w:r>
      <w:r>
        <w:rPr>
          <w:lang w:val="cs"/>
        </w:rPr>
        <w:t>“</w:t>
      </w:r>
      <w:r w:rsidR="00BA40EB" w:rsidRPr="006E076E">
        <w:rPr>
          <w:lang w:val="cs"/>
        </w:rPr>
        <w:t xml:space="preserve"> </w:t>
      </w:r>
    </w:p>
    <w:p w14:paraId="78D76B6D" w14:textId="77777777" w:rsidR="00DB16B1" w:rsidRPr="00BA40EB" w:rsidRDefault="00DB16B1" w:rsidP="00DB16B1">
      <w:pPr>
        <w:rPr>
          <w:lang w:val="cs"/>
        </w:rPr>
      </w:pPr>
    </w:p>
    <w:p w14:paraId="776C710B" w14:textId="77777777" w:rsidR="0016019C" w:rsidRPr="0016019C" w:rsidRDefault="0016019C" w:rsidP="0016019C">
      <w:pPr>
        <w:rPr>
          <w:lang w:val="cs"/>
        </w:rPr>
      </w:pPr>
      <w:r w:rsidRPr="0016019C">
        <w:rPr>
          <w:lang w:val="cs"/>
        </w:rPr>
        <w:t>Marcus Bliesze, viceprezident pro marketingovou tovární automatizaci u společnosti Siemens AG, říká:</w:t>
      </w:r>
    </w:p>
    <w:p w14:paraId="3F9C51B1" w14:textId="383E34F6" w:rsidR="0016019C" w:rsidRPr="0016019C" w:rsidRDefault="001546FE" w:rsidP="0016019C">
      <w:pPr>
        <w:rPr>
          <w:lang w:val="cs"/>
        </w:rPr>
      </w:pPr>
      <w:r>
        <w:rPr>
          <w:lang w:val="cs"/>
        </w:rPr>
        <w:t>„</w:t>
      </w:r>
      <w:r w:rsidR="0016019C" w:rsidRPr="0016019C">
        <w:rPr>
          <w:lang w:val="cs"/>
        </w:rPr>
        <w:t>SPS byl první veletrh, jehož jsem se v profesním životě zúčastnil. Proto pro mě má velmi zvláštní význam. Obzvláště se mě velmi dotkl okamžik, kdy se po přestávce způsobené koronavirem spojili všechny emoce veletrhu v osobním dialogu u příležitosti jeho nového otevření. A tento pocit přetrvává dodnes. Z ročníku 2023 veletrhu SPS jsem nadšený stejně tak jako loni. Jedním z důvodů je velký ohlas návštěvníků veletrhu. Letos byl zájem o osobní dialog s námi ještě větší než obvykle. Uvědomili jsme si, že je stále důležitější mluvit hlavně o řešeních. Tyto živé diskuze motivují a inspirují. Nejen zákazníky, ale i nás.</w:t>
      </w:r>
      <w:r>
        <w:rPr>
          <w:lang w:val="cs"/>
        </w:rPr>
        <w:t>“</w:t>
      </w:r>
    </w:p>
    <w:p w14:paraId="0A3CDC0E" w14:textId="77777777" w:rsidR="00DB16B1" w:rsidRPr="0016019C" w:rsidRDefault="00DB16B1" w:rsidP="00DB16B1">
      <w:pPr>
        <w:rPr>
          <w:lang w:val="cs"/>
        </w:rPr>
      </w:pPr>
    </w:p>
    <w:p w14:paraId="5958E424" w14:textId="77777777" w:rsidR="005F0B93" w:rsidRPr="0016019C" w:rsidRDefault="005F0B93" w:rsidP="005F0B93">
      <w:pPr>
        <w:spacing w:line="280" w:lineRule="atLeast"/>
        <w:rPr>
          <w:rFonts w:cs="Arial"/>
          <w:szCs w:val="22"/>
          <w:lang w:val="cs"/>
        </w:rPr>
      </w:pPr>
      <w:r w:rsidRPr="0016019C">
        <w:rPr>
          <w:rFonts w:cs="Arial"/>
          <w:szCs w:val="22"/>
          <w:lang w:val="cs"/>
        </w:rPr>
        <w:t>Citujeme Ulricha Leideckera, provozního ředitele společnosti Phoenix Contact:</w:t>
      </w:r>
    </w:p>
    <w:p w14:paraId="36F32AAA" w14:textId="45A88911" w:rsidR="00DB16B1" w:rsidRPr="0016019C" w:rsidRDefault="001546FE" w:rsidP="005F0B93">
      <w:pPr>
        <w:spacing w:line="280" w:lineRule="atLeast"/>
        <w:rPr>
          <w:rFonts w:cs="Arial"/>
          <w:szCs w:val="22"/>
          <w:lang w:val="cs"/>
        </w:rPr>
      </w:pPr>
      <w:r>
        <w:rPr>
          <w:rFonts w:cs="Arial"/>
          <w:szCs w:val="22"/>
          <w:lang w:val="cs"/>
        </w:rPr>
        <w:t>„</w:t>
      </w:r>
      <w:r w:rsidR="005F0B93" w:rsidRPr="0016019C">
        <w:rPr>
          <w:rFonts w:cs="Arial"/>
          <w:szCs w:val="22"/>
          <w:lang w:val="cs"/>
        </w:rPr>
        <w:t>Veletrh SPS mohu snadno popsat třemi slovy: dynamický, inovativní, založený na partnerství. Na tomto veletrhu lze na každém kroku pociťovat zřejmou dynamičnost, vysokou intenzitu inovací a partnerské vazby, což jsou podle mého názoru klíčové faktory úspěchu. Na veletrhu SPS vystavuji už asi 15 let a nechci si nechat ujít každoroční účast na velkolepém setkání komunity lidí, kteří se zajímají o automatizace!</w:t>
      </w:r>
      <w:r>
        <w:rPr>
          <w:rFonts w:cs="Arial"/>
          <w:szCs w:val="22"/>
          <w:lang w:val="cs"/>
        </w:rPr>
        <w:t>“</w:t>
      </w:r>
    </w:p>
    <w:p w14:paraId="36A08116" w14:textId="77777777" w:rsidR="005F0B93" w:rsidRPr="0016019C" w:rsidRDefault="005F0B93" w:rsidP="005F0B93">
      <w:pPr>
        <w:spacing w:line="280" w:lineRule="atLeast"/>
        <w:rPr>
          <w:rFonts w:cs="Arial"/>
          <w:b/>
          <w:color w:val="000000" w:themeColor="text1"/>
          <w:szCs w:val="22"/>
          <w:lang w:val="cs"/>
        </w:rPr>
      </w:pPr>
    </w:p>
    <w:p w14:paraId="738C9FFF" w14:textId="77777777" w:rsidR="005F0B93" w:rsidRPr="0016019C" w:rsidRDefault="005F0B93" w:rsidP="005F0B93">
      <w:pPr>
        <w:spacing w:line="280" w:lineRule="atLeast"/>
        <w:rPr>
          <w:rFonts w:cs="Arial"/>
          <w:szCs w:val="22"/>
          <w:lang w:val="cs"/>
        </w:rPr>
      </w:pPr>
      <w:r w:rsidRPr="0016019C">
        <w:rPr>
          <w:rFonts w:cs="Arial"/>
          <w:szCs w:val="22"/>
          <w:lang w:val="cs"/>
        </w:rPr>
        <w:t>Susanne Kunschert, vedoucí podílnice firmy Pilz GmbH &amp; Co. KG:</w:t>
      </w:r>
    </w:p>
    <w:p w14:paraId="6EFE564B" w14:textId="6BC16CB9" w:rsidR="009D71B8" w:rsidRPr="0016019C" w:rsidRDefault="001546FE" w:rsidP="005F0B93">
      <w:pPr>
        <w:spacing w:line="280" w:lineRule="atLeast"/>
        <w:rPr>
          <w:rFonts w:cs="Arial"/>
          <w:szCs w:val="22"/>
          <w:lang w:val="cs"/>
        </w:rPr>
      </w:pPr>
      <w:r>
        <w:rPr>
          <w:rFonts w:cs="Arial"/>
          <w:szCs w:val="22"/>
          <w:lang w:val="cs"/>
        </w:rPr>
        <w:t>„</w:t>
      </w:r>
      <w:r w:rsidR="005F0B93" w:rsidRPr="0016019C">
        <w:rPr>
          <w:rFonts w:cs="Arial"/>
          <w:szCs w:val="22"/>
          <w:lang w:val="cs"/>
        </w:rPr>
        <w:t>Letošní veletrh SPS byl pro nás opět místem setkání a vyvrcholením sezóny. Společnost Pilz má na SPS zastoupení každý rok už 32 let. Představuje to pro nás obohacující dar a velkou radost. Oceňujeme zejména živý dialog na místě, společné diskuse a nadstandardní uvažování. Neboť právě tato setkání v rámci SPS jsou zdrojem inovací a nápadů, které pohánějí naši každodenní práci rozhodujícím způsobem kupředu.</w:t>
      </w:r>
      <w:r>
        <w:rPr>
          <w:rFonts w:cs="Arial"/>
          <w:szCs w:val="22"/>
          <w:lang w:val="cs"/>
        </w:rPr>
        <w:t>“</w:t>
      </w:r>
    </w:p>
    <w:p w14:paraId="29A524BB" w14:textId="77777777" w:rsidR="005F0B93" w:rsidRPr="0016019C" w:rsidRDefault="005F0B93" w:rsidP="005F0B93">
      <w:pPr>
        <w:spacing w:line="280" w:lineRule="atLeast"/>
        <w:rPr>
          <w:rFonts w:cs="Arial"/>
          <w:szCs w:val="22"/>
          <w:lang w:val="cs"/>
        </w:rPr>
      </w:pPr>
    </w:p>
    <w:p w14:paraId="51430649" w14:textId="77777777" w:rsidR="0064625B" w:rsidRPr="00B17AE2" w:rsidRDefault="0064625B" w:rsidP="0064625B">
      <w:pPr>
        <w:spacing w:line="320" w:lineRule="atLeast"/>
        <w:rPr>
          <w:rFonts w:cs="Arial"/>
          <w:b/>
          <w:sz w:val="17"/>
          <w:szCs w:val="17"/>
          <w:lang w:val="cs"/>
        </w:rPr>
      </w:pPr>
      <w:r w:rsidRPr="00B17AE2">
        <w:rPr>
          <w:rFonts w:cs="Arial"/>
          <w:b/>
          <w:bCs/>
          <w:sz w:val="17"/>
          <w:szCs w:val="17"/>
          <w:lang w:val="cs"/>
        </w:rPr>
        <w:t>O společnosti Mesago Messe Frankfurt</w:t>
      </w:r>
    </w:p>
    <w:p w14:paraId="13550A0B" w14:textId="5E393CDC" w:rsidR="0064625B" w:rsidRPr="00B17AE2" w:rsidRDefault="0064625B" w:rsidP="0064625B">
      <w:pPr>
        <w:rPr>
          <w:rFonts w:cs="Arial"/>
          <w:sz w:val="17"/>
          <w:szCs w:val="17"/>
          <w:lang w:val="cs"/>
        </w:rPr>
      </w:pPr>
      <w:r w:rsidRPr="00B17AE2">
        <w:rPr>
          <w:rFonts w:cs="Arial"/>
          <w:sz w:val="17"/>
          <w:szCs w:val="17"/>
          <w:lang w:val="cs"/>
        </w:rPr>
        <w:t>Společnost Mesago se sídlem ve Stuttgartu byla založena v roce 1982. Organizuje veletrhy, kongresy a semináře zaměřené na technologie. Patří ke skupině Messe Frankfurt Group. Mesago pracuje na mezinárodní úrovni, nezávisle na výstavišti a se svými 150 zaměstnanci pořádá ročně veletrhy a kongresy pro více než 3 300 vystavovatelů a 110 000 návštěvníků z řad odborné veřejnosti, účastníků kongresů a přednášejících. Jako nositelé ideí, spolupořadatelé a partneři jsou s akcemi společnosti Mesago úzce spojena četná sdružení, vydavatelství, vědecké instituce a univerzity. (</w:t>
      </w:r>
      <w:hyperlink r:id="rId10" w:history="1">
        <w:r w:rsidRPr="00B17AE2">
          <w:rPr>
            <w:rFonts w:cs="Arial"/>
            <w:sz w:val="17"/>
            <w:szCs w:val="17"/>
            <w:lang w:val="cs"/>
          </w:rPr>
          <w:t>mesago.com</w:t>
        </w:r>
      </w:hyperlink>
      <w:r w:rsidRPr="00B17AE2">
        <w:rPr>
          <w:rFonts w:cs="Arial"/>
          <w:sz w:val="17"/>
          <w:szCs w:val="17"/>
          <w:lang w:val="cs"/>
        </w:rPr>
        <w:t>)</w:t>
      </w:r>
    </w:p>
    <w:p w14:paraId="406F1493" w14:textId="77777777" w:rsidR="0064625B" w:rsidRPr="00B17AE2" w:rsidRDefault="0064625B" w:rsidP="0064625B">
      <w:pPr>
        <w:spacing w:line="280" w:lineRule="atLeast"/>
        <w:rPr>
          <w:sz w:val="17"/>
          <w:szCs w:val="17"/>
          <w:lang w:val="cs"/>
        </w:rPr>
      </w:pPr>
    </w:p>
    <w:p w14:paraId="0075174F" w14:textId="77777777" w:rsidR="0064625B" w:rsidRPr="00B7319A" w:rsidRDefault="0064625B" w:rsidP="0064625B">
      <w:pPr>
        <w:spacing w:after="165"/>
        <w:contextualSpacing/>
        <w:rPr>
          <w:rFonts w:cs="Arial"/>
          <w:b/>
          <w:bCs/>
          <w:color w:val="000000"/>
          <w:sz w:val="17"/>
          <w:szCs w:val="17"/>
          <w:lang w:val="cs"/>
        </w:rPr>
      </w:pPr>
      <w:bookmarkStart w:id="6" w:name="_Hlk137735269"/>
      <w:r w:rsidRPr="00B7319A">
        <w:rPr>
          <w:b/>
          <w:bCs/>
          <w:color w:val="000000"/>
          <w:sz w:val="17"/>
          <w:szCs w:val="17"/>
          <w:lang w:val="cs"/>
        </w:rPr>
        <w:t xml:space="preserve">Informace na pozadí koncernu Messe Frankfurt </w:t>
      </w:r>
    </w:p>
    <w:p w14:paraId="270BE540" w14:textId="77777777" w:rsidR="0064625B" w:rsidRPr="00B7319A" w:rsidRDefault="0064625B" w:rsidP="0064625B">
      <w:pPr>
        <w:rPr>
          <w:rStyle w:val="Hyperlink"/>
          <w:rFonts w:ascii="Calibri" w:hAnsi="Calibri" w:cs="Calibri"/>
          <w:sz w:val="17"/>
          <w:szCs w:val="17"/>
          <w:lang w:val="cs"/>
        </w:rPr>
      </w:pPr>
      <w:r w:rsidRPr="00B7319A">
        <w:rPr>
          <w:color w:val="000000"/>
          <w:sz w:val="17"/>
          <w:szCs w:val="17"/>
          <w:lang w:val="cs"/>
        </w:rPr>
        <w:t xml:space="preserve">Koncern Messe Frankfurt patří k přednímu světovému pořadateli veletrhů, kongresů a akcí ve vlastních halách. O organizaci akcí po celém světě se stará přibližně 2 160 zaměstnanců pracujících v centrále ve Frankfurtu nad Mohanem a v 28 dceřiných společnostech. Obrat koncernu činil v účetním roce 2022 přibližně 454 milionů eur. V rámci našich obchodních oblastí „Fairs &amp; Events“, „Locations“ a „Services“ účinně podporujeme obchodní zájmy našich zákazníků. Rozhodující silnou stránkou společnosti Messe Frankfurt je její výkonná celosvětová síť provozoven, která hustě pokrývá přibližně 180 zemí ve všech koutech světa. Naše rozsáhlá nabídka služeb – v místě a prostřednictvím internetu – zaručuje zákazníkům po celém světě trvale vysokou úroveň kvality a flexibility při plánování, organizaci a realizaci jejich akcí. Díky digitálním odborným znalostem vyvíjíme nové obchodní modely. Škála služeb sahá od pronájmu hal přes výstavbu veletrhů a marketingové služby až po personální služby a gastronomii. </w:t>
      </w:r>
      <w:r w:rsidRPr="00B7319A">
        <w:rPr>
          <w:color w:val="000000"/>
          <w:sz w:val="17"/>
          <w:szCs w:val="17"/>
          <w:lang w:val="cs"/>
        </w:rPr>
        <w:br/>
        <w:t>Udržitelnost je ústředním pilířem naší firemní strategie. Při tom naše činnost udržuje rovnováhu mezi ekologickým a ekonomickým jednáním, sociální odpovědností a rozmanitostí.</w:t>
      </w:r>
    </w:p>
    <w:p w14:paraId="0E66A0E5" w14:textId="77777777" w:rsidR="0064625B" w:rsidRPr="00B7319A" w:rsidRDefault="0064625B" w:rsidP="0064625B">
      <w:pPr>
        <w:rPr>
          <w:color w:val="000000"/>
          <w:sz w:val="17"/>
          <w:szCs w:val="17"/>
        </w:rPr>
      </w:pPr>
      <w:r w:rsidRPr="00B7319A">
        <w:rPr>
          <w:color w:val="000000"/>
          <w:sz w:val="17"/>
          <w:szCs w:val="17"/>
          <w:lang w:val="cs"/>
        </w:rPr>
        <w:t>Další informace</w:t>
      </w:r>
      <w:r w:rsidRPr="00B7319A">
        <w:rPr>
          <w:sz w:val="17"/>
          <w:szCs w:val="17"/>
          <w:lang w:val="cs"/>
        </w:rPr>
        <w:t xml:space="preserve">: </w:t>
      </w:r>
      <w:hyperlink r:id="rId11" w:history="1">
        <w:r w:rsidRPr="00B7319A">
          <w:rPr>
            <w:rStyle w:val="Hyperlink"/>
            <w:color w:val="auto"/>
            <w:sz w:val="17"/>
            <w:szCs w:val="17"/>
            <w:u w:val="none"/>
            <w:lang w:val="cs"/>
          </w:rPr>
          <w:t>www.messefrankfurt.com/sustainability</w:t>
        </w:r>
      </w:hyperlink>
    </w:p>
    <w:p w14:paraId="12372B9A" w14:textId="77777777" w:rsidR="0064625B" w:rsidRPr="00B7319A" w:rsidRDefault="0064625B" w:rsidP="0064625B">
      <w:pPr>
        <w:rPr>
          <w:color w:val="000000"/>
          <w:sz w:val="17"/>
          <w:szCs w:val="17"/>
          <w:lang w:val="en-US"/>
        </w:rPr>
      </w:pPr>
      <w:r w:rsidRPr="00B7319A">
        <w:rPr>
          <w:color w:val="000000"/>
          <w:sz w:val="17"/>
          <w:szCs w:val="17"/>
          <w:lang w:val="cs"/>
        </w:rPr>
        <w:t xml:space="preserve">Sídlo firmy je ve Frankfurtu nad Mohanem. Podílníky firmy jsou město Frankfurt se 60 procenty a spolková země Hesensko se 40 procenty. </w:t>
      </w:r>
    </w:p>
    <w:p w14:paraId="699069D4" w14:textId="77777777" w:rsidR="0064625B" w:rsidRDefault="0064625B" w:rsidP="0064625B">
      <w:pPr>
        <w:rPr>
          <w:color w:val="000000"/>
          <w:sz w:val="17"/>
          <w:szCs w:val="17"/>
        </w:rPr>
      </w:pPr>
      <w:r w:rsidRPr="00B874CA">
        <w:rPr>
          <w:color w:val="000000"/>
          <w:sz w:val="17"/>
          <w:szCs w:val="17"/>
          <w:lang w:val="cs"/>
        </w:rPr>
        <w:t>Další informace:</w:t>
      </w:r>
      <w:r w:rsidRPr="00B7319A">
        <w:rPr>
          <w:sz w:val="17"/>
          <w:szCs w:val="17"/>
          <w:lang w:val="cs"/>
        </w:rPr>
        <w:t xml:space="preserve"> </w:t>
      </w:r>
      <w:r w:rsidRPr="00B7319A">
        <w:rPr>
          <w:rStyle w:val="Hyperlink"/>
          <w:color w:val="auto"/>
          <w:sz w:val="17"/>
          <w:szCs w:val="17"/>
          <w:u w:val="none"/>
          <w:lang w:val="cs"/>
        </w:rPr>
        <w:t>www.</w:t>
      </w:r>
      <w:hyperlink r:id="rId12" w:history="1">
        <w:r w:rsidRPr="00B7319A">
          <w:rPr>
            <w:rStyle w:val="Hyperlink"/>
            <w:color w:val="auto"/>
            <w:sz w:val="17"/>
            <w:szCs w:val="17"/>
            <w:u w:val="none"/>
            <w:lang w:val="cs"/>
          </w:rPr>
          <w:t>messefrankfurt</w:t>
        </w:r>
      </w:hyperlink>
      <w:r w:rsidRPr="00B7319A">
        <w:rPr>
          <w:rStyle w:val="Hyperlink"/>
          <w:color w:val="auto"/>
          <w:sz w:val="17"/>
          <w:szCs w:val="17"/>
          <w:u w:val="none"/>
          <w:lang w:val="cs"/>
        </w:rPr>
        <w:t>.com</w:t>
      </w:r>
      <w:r>
        <w:rPr>
          <w:sz w:val="17"/>
          <w:szCs w:val="17"/>
          <w:lang w:val="cs"/>
        </w:rPr>
        <w:t xml:space="preserve"> </w:t>
      </w:r>
    </w:p>
    <w:bookmarkEnd w:id="6"/>
    <w:p w14:paraId="6438D905" w14:textId="77777777" w:rsidR="0064625B" w:rsidRPr="00EF63DF" w:rsidRDefault="0064625B" w:rsidP="0064625B">
      <w:pPr>
        <w:spacing w:line="280" w:lineRule="atLeast"/>
        <w:contextualSpacing/>
        <w:rPr>
          <w:rStyle w:val="Hyperlink"/>
          <w:rFonts w:cs="Arial"/>
          <w:sz w:val="17"/>
          <w:szCs w:val="17"/>
        </w:rPr>
      </w:pPr>
    </w:p>
    <w:p w14:paraId="73EA85A8" w14:textId="77777777" w:rsidR="0064625B" w:rsidRPr="00EF63DF" w:rsidRDefault="0064625B" w:rsidP="0064625B">
      <w:pPr>
        <w:spacing w:line="280" w:lineRule="atLeast"/>
        <w:rPr>
          <w:rFonts w:cs="Arial"/>
          <w:b/>
          <w:sz w:val="17"/>
          <w:szCs w:val="17"/>
        </w:rPr>
      </w:pPr>
    </w:p>
    <w:sectPr w:rsidR="0064625B" w:rsidRPr="00EF63DF">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4EB6" w14:textId="77777777" w:rsidR="00F96A71" w:rsidRDefault="00F96A71">
      <w:r>
        <w:separator/>
      </w:r>
    </w:p>
  </w:endnote>
  <w:endnote w:type="continuationSeparator" w:id="0">
    <w:p w14:paraId="66AD5879" w14:textId="77777777" w:rsidR="00F96A71" w:rsidRDefault="00F9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c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rPr>
                              <w:lang w:val="cs"/>
                            </w:rPr>
                            <w:t xml:space="preserve">Strana </w:t>
                          </w:r>
                          <w:r>
                            <w:rPr>
                              <w:lang w:val="cs"/>
                            </w:rPr>
                            <w:fldChar w:fldCharType="begin"/>
                          </w:r>
                          <w:r>
                            <w:rPr>
                              <w:lang w:val="cs"/>
                            </w:rPr>
                            <w:instrText xml:space="preserve"> PAGE   \* MERGEFORMAT </w:instrText>
                          </w:r>
                          <w:r>
                            <w:rPr>
                              <w:lang w:val="cs"/>
                            </w:rPr>
                            <w:fldChar w:fldCharType="separate"/>
                          </w:r>
                          <w:r>
                            <w:rPr>
                              <w:lang w:val="cs"/>
                            </w:rPr>
                            <w:t>2</w:t>
                          </w:r>
                          <w:r>
                            <w:rPr>
                              <w:lang w:val="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cs"/>
                      </w:rPr>
                      <w:t xml:space="preserve">Strana </w:t>
                    </w:r>
                    <w:r>
                      <w:rPr>
                        <w:lang w:val="cs"/>
                      </w:rPr>
                      <w:fldChar w:fldCharType="begin"/>
                    </w:r>
                    <w:r>
                      <w:rPr>
                        <w:lang w:val="cs"/>
                      </w:rPr>
                      <w:instrText xml:space="preserve"> PAGE   \* MERGEFORMAT </w:instrText>
                    </w:r>
                    <w:r>
                      <w:rPr>
                        <w:lang w:val="cs"/>
                      </w:rPr>
                      <w:fldChar w:fldCharType="separate"/>
                    </w:r>
                    <w:r>
                      <w:rPr>
                        <w:lang w:val="cs"/>
                      </w:rPr>
                      <w:t>2</w:t>
                    </w:r>
                    <w:r>
                      <w:rPr>
                        <w:lang w:val="cs"/>
                      </w:rPr>
                      <w:fldChar w:fldCharType="end"/>
                    </w:r>
                  </w:p>
                </w:txbxContent>
              </v:textbox>
              <w10:wrap anchorx="page" anchory="page"/>
            </v:shape>
          </w:pict>
        </mc:Fallback>
      </mc:AlternateContent>
    </w:r>
    <w:r>
      <w:rPr>
        <w:noProof/>
        <w:sz w:val="12"/>
        <w:lang w:val="c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8" w:name="kthema2"/>
                          <w:bookmarkEnd w:id="8"/>
                          <w:r>
                            <w:rPr>
                              <w:noProof/>
                              <w:color w:val="000000"/>
                              <w:sz w:val="15"/>
                              <w:szCs w:val="15"/>
                              <w:lang w:val="cs"/>
                            </w:rPr>
                            <w:t xml:space="preserve">SPS </w:t>
                          </w:r>
                        </w:p>
                        <w:p w14:paraId="120EC8C4" w14:textId="6D9C4356" w:rsidR="00D362FB" w:rsidRDefault="00280AF1" w:rsidP="00BD2040">
                          <w:pPr>
                            <w:tabs>
                              <w:tab w:val="left" w:pos="567"/>
                            </w:tabs>
                            <w:spacing w:line="200" w:lineRule="exact"/>
                            <w:rPr>
                              <w:noProof/>
                              <w:color w:val="000000"/>
                              <w:spacing w:val="4"/>
                              <w:sz w:val="15"/>
                              <w:szCs w:val="15"/>
                            </w:rPr>
                          </w:pPr>
                          <w:r>
                            <w:rPr>
                              <w:noProof/>
                              <w:color w:val="000000"/>
                              <w:sz w:val="15"/>
                              <w:szCs w:val="15"/>
                              <w:lang w:val="cs"/>
                            </w:rPr>
                            <w:t>Norimberk, 14. – 16. listopadu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10" w:name="kthema2"/>
                    <w:bookmarkEnd w:id="10"/>
                    <w:r>
                      <w:rPr>
                        <w:noProof/>
                        <w:color w:val="000000"/>
                        <w:sz w:val="15"/>
                        <w:szCs w:val="15"/>
                        <w:lang w:val="cs"/>
                      </w:rPr>
                      <w:t xml:space="preserve">SPS </w:t>
                    </w:r>
                  </w:p>
                  <w:p w14:paraId="120EC8C4" w14:textId="6D9C4356" w:rsidR="00D362FB" w:rsidRDefault="00280AF1" w:rsidP="00BD2040">
                    <w:pPr>
                      <w:tabs>
                        <w:tab w:val="left" w:pos="567"/>
                      </w:tabs>
                      <w:spacing w:line="200" w:lineRule="exact"/>
                      <w:rPr>
                        <w:noProof/>
                        <w:color w:val="000000"/>
                        <w:spacing w:val="4"/>
                        <w:sz w:val="15"/>
                        <w:szCs w:val="15"/>
                      </w:rPr>
                    </w:pPr>
                    <w:r>
                      <w:rPr>
                        <w:noProof/>
                        <w:color w:val="000000"/>
                        <w:sz w:val="15"/>
                        <w:szCs w:val="15"/>
                        <w:lang w:val="cs"/>
                      </w:rPr>
                      <w:t>Norimberk, 14. – 16. listopadu 2023</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c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c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lang w:val="c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c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c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c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cs"/>
                            </w:rPr>
                            <w:t xml:space="preserve">Vedení společnosti: </w:t>
                          </w:r>
                        </w:p>
                        <w:p w14:paraId="71272F15" w14:textId="77777777" w:rsidR="00AC19E1" w:rsidRDefault="00AC19E1" w:rsidP="00AC19E1">
                          <w:pPr>
                            <w:spacing w:line="200" w:lineRule="exact"/>
                            <w:rPr>
                              <w:rFonts w:cs="Arial"/>
                              <w:sz w:val="15"/>
                              <w:szCs w:val="15"/>
                            </w:rPr>
                          </w:pPr>
                          <w:r>
                            <w:rPr>
                              <w:rFonts w:cs="Arial"/>
                              <w:sz w:val="15"/>
                              <w:szCs w:val="15"/>
                              <w:lang w:val="c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c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Pr>
                              <w:rFonts w:cs="Arial"/>
                              <w:sz w:val="15"/>
                              <w:szCs w:val="15"/>
                              <w:lang w:val="cs"/>
                            </w:rPr>
                            <w:t>Okresní soud Stuttgart, oddělení B obchodního rejstříku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lang w:val="cs"/>
                      </w:rPr>
                      <w:t>Mesago Messe Frankfurt GmbH</w:t>
                    </w:r>
                  </w:p>
                  <w:p w14:paraId="70B909CF" w14:textId="0CFFC103" w:rsidR="00AC19E1" w:rsidRDefault="00E229D9" w:rsidP="00AC19E1">
                    <w:pPr>
                      <w:spacing w:line="200" w:lineRule="exact"/>
                      <w:rPr>
                        <w:rFonts w:cs="Arial"/>
                        <w:sz w:val="15"/>
                        <w:szCs w:val="15"/>
                      </w:rPr>
                    </w:pPr>
                    <w:r>
                      <w:rPr>
                        <w:rFonts w:cs="Arial"/>
                        <w:sz w:val="15"/>
                        <w:szCs w:val="15"/>
                        <w:lang w:val="cs"/>
                      </w:rPr>
                      <w:t>Rotebühlstr. 83–85</w:t>
                    </w:r>
                  </w:p>
                  <w:p w14:paraId="05BA42EA" w14:textId="6AF7FF65" w:rsidR="00AC19E1" w:rsidRPr="00AD7C8A" w:rsidRDefault="00E229D9" w:rsidP="00AC19E1">
                    <w:pPr>
                      <w:spacing w:line="200" w:lineRule="exact"/>
                      <w:rPr>
                        <w:rFonts w:cs="Arial"/>
                        <w:sz w:val="15"/>
                        <w:szCs w:val="15"/>
                      </w:rPr>
                    </w:pPr>
                    <w:r>
                      <w:rPr>
                        <w:rFonts w:cs="Arial"/>
                        <w:sz w:val="15"/>
                        <w:szCs w:val="15"/>
                        <w:lang w:val="cs"/>
                      </w:rPr>
                      <w:t>70178 Stuttgart</w:t>
                    </w:r>
                  </w:p>
                  <w:p w14:paraId="55A5B019" w14:textId="6E638F87" w:rsidR="00AC19E1" w:rsidRPr="00AD7C8A" w:rsidRDefault="00AC19E1" w:rsidP="00AC19E1">
                    <w:pPr>
                      <w:spacing w:line="200" w:lineRule="exact"/>
                      <w:rPr>
                        <w:rFonts w:cs="Arial"/>
                        <w:sz w:val="15"/>
                        <w:szCs w:val="15"/>
                      </w:rPr>
                    </w:pPr>
                    <w:r>
                      <w:rPr>
                        <w:rFonts w:cs="Arial"/>
                        <w:sz w:val="15"/>
                        <w:szCs w:val="15"/>
                        <w:lang w:val="cs"/>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rFonts w:cs="Arial"/>
                        <w:sz w:val="15"/>
                        <w:szCs w:val="15"/>
                        <w:lang w:val="cs"/>
                      </w:rPr>
                      <w:t xml:space="preserve">Vedení společnosti: </w:t>
                    </w:r>
                  </w:p>
                  <w:p w14:paraId="71272F15" w14:textId="77777777" w:rsidR="00AC19E1" w:rsidRDefault="00AC19E1" w:rsidP="00AC19E1">
                    <w:pPr>
                      <w:spacing w:line="200" w:lineRule="exact"/>
                      <w:rPr>
                        <w:rFonts w:cs="Arial"/>
                        <w:sz w:val="15"/>
                        <w:szCs w:val="15"/>
                      </w:rPr>
                    </w:pPr>
                    <w:r>
                      <w:rPr>
                        <w:rFonts w:cs="Arial"/>
                        <w:sz w:val="15"/>
                        <w:szCs w:val="15"/>
                        <w:lang w:val="cs"/>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lang w:val="cs"/>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Pr>
                        <w:rFonts w:cs="Arial"/>
                        <w:sz w:val="15"/>
                        <w:szCs w:val="15"/>
                        <w:lang w:val="cs"/>
                      </w:rPr>
                      <w:t>Okresní soud Stuttgart, oddělení B obchodního rejstříku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0300" w14:textId="77777777" w:rsidR="00F96A71" w:rsidRDefault="00F96A71">
      <w:r>
        <w:separator/>
      </w:r>
    </w:p>
  </w:footnote>
  <w:footnote w:type="continuationSeparator" w:id="0">
    <w:p w14:paraId="17880B2B" w14:textId="77777777" w:rsidR="00F96A71" w:rsidRDefault="00F9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c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c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c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c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633F"/>
    <w:rsid w:val="0003752F"/>
    <w:rsid w:val="00037DF5"/>
    <w:rsid w:val="000515D3"/>
    <w:rsid w:val="0006262A"/>
    <w:rsid w:val="00092B70"/>
    <w:rsid w:val="000977F7"/>
    <w:rsid w:val="000B3FAE"/>
    <w:rsid w:val="000C7BAB"/>
    <w:rsid w:val="000D06F1"/>
    <w:rsid w:val="000F0614"/>
    <w:rsid w:val="00103B16"/>
    <w:rsid w:val="001201F7"/>
    <w:rsid w:val="00124DF4"/>
    <w:rsid w:val="001330F6"/>
    <w:rsid w:val="001349EE"/>
    <w:rsid w:val="001536A3"/>
    <w:rsid w:val="001546FE"/>
    <w:rsid w:val="00155C61"/>
    <w:rsid w:val="0015622E"/>
    <w:rsid w:val="0016019C"/>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2179"/>
    <w:rsid w:val="00265EC0"/>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5FA6"/>
    <w:rsid w:val="003620F9"/>
    <w:rsid w:val="00366C39"/>
    <w:rsid w:val="00370ECF"/>
    <w:rsid w:val="0037712F"/>
    <w:rsid w:val="00391301"/>
    <w:rsid w:val="00391BAD"/>
    <w:rsid w:val="0039396F"/>
    <w:rsid w:val="003A1ADA"/>
    <w:rsid w:val="003A4693"/>
    <w:rsid w:val="003B7563"/>
    <w:rsid w:val="003C3677"/>
    <w:rsid w:val="003D26A5"/>
    <w:rsid w:val="003E4C89"/>
    <w:rsid w:val="003E5C60"/>
    <w:rsid w:val="004202FE"/>
    <w:rsid w:val="00431035"/>
    <w:rsid w:val="0043406D"/>
    <w:rsid w:val="00441FE0"/>
    <w:rsid w:val="00446399"/>
    <w:rsid w:val="00453A4A"/>
    <w:rsid w:val="004573A8"/>
    <w:rsid w:val="004675B1"/>
    <w:rsid w:val="004678AA"/>
    <w:rsid w:val="00474B33"/>
    <w:rsid w:val="00496E4A"/>
    <w:rsid w:val="004B4242"/>
    <w:rsid w:val="004B761B"/>
    <w:rsid w:val="004C57F0"/>
    <w:rsid w:val="004D5164"/>
    <w:rsid w:val="004E45D9"/>
    <w:rsid w:val="004F0FF1"/>
    <w:rsid w:val="005032D8"/>
    <w:rsid w:val="00524C47"/>
    <w:rsid w:val="005333E1"/>
    <w:rsid w:val="00541023"/>
    <w:rsid w:val="00557067"/>
    <w:rsid w:val="00567FEC"/>
    <w:rsid w:val="00573684"/>
    <w:rsid w:val="0057398E"/>
    <w:rsid w:val="00584587"/>
    <w:rsid w:val="00595217"/>
    <w:rsid w:val="005B605F"/>
    <w:rsid w:val="005B608D"/>
    <w:rsid w:val="005F071D"/>
    <w:rsid w:val="005F0B93"/>
    <w:rsid w:val="00612487"/>
    <w:rsid w:val="00626B73"/>
    <w:rsid w:val="00643124"/>
    <w:rsid w:val="0064625B"/>
    <w:rsid w:val="00653C2F"/>
    <w:rsid w:val="00667325"/>
    <w:rsid w:val="0069765B"/>
    <w:rsid w:val="006A00DE"/>
    <w:rsid w:val="006A633C"/>
    <w:rsid w:val="006A6E78"/>
    <w:rsid w:val="006E4701"/>
    <w:rsid w:val="006F50E1"/>
    <w:rsid w:val="00710A42"/>
    <w:rsid w:val="00710E15"/>
    <w:rsid w:val="00755C73"/>
    <w:rsid w:val="00757DA2"/>
    <w:rsid w:val="0076695A"/>
    <w:rsid w:val="007700C2"/>
    <w:rsid w:val="00770BF3"/>
    <w:rsid w:val="00770DB6"/>
    <w:rsid w:val="00772215"/>
    <w:rsid w:val="00793E8C"/>
    <w:rsid w:val="00795E67"/>
    <w:rsid w:val="007D234E"/>
    <w:rsid w:val="007F1EC4"/>
    <w:rsid w:val="008108DC"/>
    <w:rsid w:val="00815ED4"/>
    <w:rsid w:val="00853888"/>
    <w:rsid w:val="0086272C"/>
    <w:rsid w:val="00865887"/>
    <w:rsid w:val="00874105"/>
    <w:rsid w:val="00881704"/>
    <w:rsid w:val="008879F9"/>
    <w:rsid w:val="00887B08"/>
    <w:rsid w:val="008C545C"/>
    <w:rsid w:val="008F15AA"/>
    <w:rsid w:val="008F30BA"/>
    <w:rsid w:val="00903401"/>
    <w:rsid w:val="009073EB"/>
    <w:rsid w:val="00921FF1"/>
    <w:rsid w:val="00945462"/>
    <w:rsid w:val="009658F2"/>
    <w:rsid w:val="009A0BC5"/>
    <w:rsid w:val="009A333B"/>
    <w:rsid w:val="009B30EF"/>
    <w:rsid w:val="009B4FCD"/>
    <w:rsid w:val="009C4D81"/>
    <w:rsid w:val="009D3ED9"/>
    <w:rsid w:val="009D6029"/>
    <w:rsid w:val="009D71B8"/>
    <w:rsid w:val="009E63A1"/>
    <w:rsid w:val="00A449E9"/>
    <w:rsid w:val="00A549EB"/>
    <w:rsid w:val="00A55A3D"/>
    <w:rsid w:val="00A63649"/>
    <w:rsid w:val="00A637C1"/>
    <w:rsid w:val="00A72278"/>
    <w:rsid w:val="00A7583A"/>
    <w:rsid w:val="00AA468B"/>
    <w:rsid w:val="00AB190B"/>
    <w:rsid w:val="00AC0ACE"/>
    <w:rsid w:val="00AC19E1"/>
    <w:rsid w:val="00AC4D99"/>
    <w:rsid w:val="00AC7322"/>
    <w:rsid w:val="00AE4182"/>
    <w:rsid w:val="00AF0186"/>
    <w:rsid w:val="00B011B0"/>
    <w:rsid w:val="00B04873"/>
    <w:rsid w:val="00B11183"/>
    <w:rsid w:val="00B1706F"/>
    <w:rsid w:val="00B17AE2"/>
    <w:rsid w:val="00B2352A"/>
    <w:rsid w:val="00B305BB"/>
    <w:rsid w:val="00B3159E"/>
    <w:rsid w:val="00B502B2"/>
    <w:rsid w:val="00B7319A"/>
    <w:rsid w:val="00B759DE"/>
    <w:rsid w:val="00B85DA7"/>
    <w:rsid w:val="00B874CA"/>
    <w:rsid w:val="00BA40EB"/>
    <w:rsid w:val="00BB5872"/>
    <w:rsid w:val="00BC37A3"/>
    <w:rsid w:val="00BC6C2F"/>
    <w:rsid w:val="00BD095C"/>
    <w:rsid w:val="00BD2040"/>
    <w:rsid w:val="00BE0124"/>
    <w:rsid w:val="00BF7CF1"/>
    <w:rsid w:val="00C01E7D"/>
    <w:rsid w:val="00C068B0"/>
    <w:rsid w:val="00C37E66"/>
    <w:rsid w:val="00C52168"/>
    <w:rsid w:val="00C52B8F"/>
    <w:rsid w:val="00C605E5"/>
    <w:rsid w:val="00C62834"/>
    <w:rsid w:val="00C7301E"/>
    <w:rsid w:val="00C74C0C"/>
    <w:rsid w:val="00CA7822"/>
    <w:rsid w:val="00CB7C22"/>
    <w:rsid w:val="00CD0E88"/>
    <w:rsid w:val="00CD43F0"/>
    <w:rsid w:val="00D1128D"/>
    <w:rsid w:val="00D251B5"/>
    <w:rsid w:val="00D2637E"/>
    <w:rsid w:val="00D31A26"/>
    <w:rsid w:val="00D362FB"/>
    <w:rsid w:val="00D412F6"/>
    <w:rsid w:val="00D54A19"/>
    <w:rsid w:val="00D60902"/>
    <w:rsid w:val="00D62EC7"/>
    <w:rsid w:val="00DA3D9E"/>
    <w:rsid w:val="00DB16B1"/>
    <w:rsid w:val="00DB1C4E"/>
    <w:rsid w:val="00DB5118"/>
    <w:rsid w:val="00DB7E37"/>
    <w:rsid w:val="00DC2CBC"/>
    <w:rsid w:val="00DF5DBE"/>
    <w:rsid w:val="00E012F6"/>
    <w:rsid w:val="00E06EB3"/>
    <w:rsid w:val="00E20196"/>
    <w:rsid w:val="00E21A96"/>
    <w:rsid w:val="00E2240B"/>
    <w:rsid w:val="00E229D9"/>
    <w:rsid w:val="00E40FC7"/>
    <w:rsid w:val="00E4396A"/>
    <w:rsid w:val="00E97201"/>
    <w:rsid w:val="00EA22EB"/>
    <w:rsid w:val="00EB53DB"/>
    <w:rsid w:val="00ED1F74"/>
    <w:rsid w:val="00EE3C8A"/>
    <w:rsid w:val="00EF63DF"/>
    <w:rsid w:val="00F04087"/>
    <w:rsid w:val="00F16AC6"/>
    <w:rsid w:val="00F207DE"/>
    <w:rsid w:val="00F3607F"/>
    <w:rsid w:val="00F4257D"/>
    <w:rsid w:val="00F46988"/>
    <w:rsid w:val="00F63F5D"/>
    <w:rsid w:val="00F72EF6"/>
    <w:rsid w:val="00F81DC6"/>
    <w:rsid w:val="00F87E91"/>
    <w:rsid w:val="00F96A71"/>
    <w:rsid w:val="00FA014E"/>
    <w:rsid w:val="00FB4D14"/>
    <w:rsid w:val="00FB7AC4"/>
    <w:rsid w:val="00FC19AA"/>
    <w:rsid w:val="00FC7358"/>
    <w:rsid w:val="00FD2D15"/>
    <w:rsid w:val="00FD6AC5"/>
    <w:rsid w:val="00FF6B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75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809">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818230219">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porate.mesago.com/events/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s.mesago.com/nuernberg/en.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CC0E-BA8B-4275-8118-1BA0A107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1380</Words>
  <Characters>8695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10055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Manggold, Carolin</cp:lastModifiedBy>
  <cp:revision>74</cp:revision>
  <cp:lastPrinted>2023-01-11T13:14:00Z</cp:lastPrinted>
  <dcterms:created xsi:type="dcterms:W3CDTF">2022-11-10T16:43:00Z</dcterms:created>
  <dcterms:modified xsi:type="dcterms:W3CDTF">2023-11-22T06:43:00Z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